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59" w:rsidRPr="001C1A5F" w:rsidRDefault="000031B2" w:rsidP="00153259">
      <w:pPr>
        <w:jc w:val="center"/>
        <w:rPr>
          <w:rFonts w:ascii="Trebuchet MS" w:hAnsi="Trebuchet MS"/>
          <w:color w:val="808080" w:themeColor="background1" w:themeShade="80"/>
          <w:sz w:val="32"/>
        </w:rPr>
      </w:pPr>
      <w:r w:rsidRPr="001C1A5F">
        <w:rPr>
          <w:rFonts w:ascii="Trebuchet MS" w:hAnsi="Trebuchet MS" w:cs="Arial"/>
          <w:color w:val="808080" w:themeColor="background1" w:themeShade="80"/>
          <w:sz w:val="24"/>
        </w:rPr>
        <w:t xml:space="preserve">Mesa de experiencias. </w:t>
      </w:r>
      <w:r w:rsidRPr="001C1A5F">
        <w:rPr>
          <w:rFonts w:ascii="Trebuchet MS" w:hAnsi="Trebuchet MS" w:cs="Arial"/>
          <w:i/>
          <w:color w:val="808080" w:themeColor="background1" w:themeShade="80"/>
          <w:sz w:val="24"/>
        </w:rPr>
        <w:t>Iniciativas educativas nas prisións galegas</w:t>
      </w:r>
    </w:p>
    <w:tbl>
      <w:tblPr>
        <w:tblStyle w:val="GridTable2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3259" w:rsidRPr="001C1A5F" w:rsidTr="00E44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  <w:shd w:val="clear" w:color="auto" w:fill="auto"/>
          </w:tcPr>
          <w:p w:rsidR="00153259" w:rsidRDefault="000031B2" w:rsidP="000031B2">
            <w:pPr>
              <w:spacing w:before="60" w:after="60"/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C1A5F">
              <w:rPr>
                <w:rFonts w:ascii="Trebuchet MS" w:hAnsi="Trebuchet MS"/>
                <w:b w:val="0"/>
                <w:sz w:val="20"/>
                <w:szCs w:val="20"/>
              </w:rPr>
              <w:t>FICHA DA EXPERIENCIA</w:t>
            </w:r>
          </w:p>
          <w:p w:rsidR="00080430" w:rsidRPr="001C1A5F" w:rsidRDefault="00080430" w:rsidP="000031B2">
            <w:pPr>
              <w:spacing w:before="60" w:after="60"/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A335B0" w:rsidRPr="00A335B0" w:rsidTr="00A33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C21E1" w:rsidRPr="00A335B0" w:rsidRDefault="00EC21E1" w:rsidP="009531D9">
            <w:pPr>
              <w:spacing w:before="60" w:after="60"/>
              <w:rPr>
                <w:rFonts w:ascii="Trebuchet MS" w:hAnsi="Trebuchet MS"/>
                <w:b w:val="0"/>
                <w:color w:val="404040" w:themeColor="text1" w:themeTint="BF"/>
                <w:sz w:val="16"/>
                <w:szCs w:val="20"/>
              </w:rPr>
            </w:pPr>
            <w:r w:rsidRPr="00A335B0">
              <w:rPr>
                <w:rFonts w:ascii="Trebuchet MS" w:hAnsi="Trebuchet MS"/>
                <w:b w:val="0"/>
                <w:color w:val="404040" w:themeColor="text1" w:themeTint="BF"/>
                <w:sz w:val="18"/>
                <w:szCs w:val="20"/>
              </w:rPr>
              <w:t xml:space="preserve">Información xeral </w:t>
            </w:r>
          </w:p>
        </w:tc>
      </w:tr>
      <w:tr w:rsidR="0015190B" w:rsidRPr="00A335B0" w:rsidTr="0015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15190B" w:rsidRPr="00A335B0" w:rsidRDefault="0015190B" w:rsidP="009531D9">
            <w:pPr>
              <w:spacing w:before="60" w:after="60"/>
              <w:rPr>
                <w:rFonts w:ascii="Trebuchet MS" w:hAnsi="Trebuchet MS"/>
                <w:color w:val="404040" w:themeColor="text1" w:themeTint="BF"/>
                <w:sz w:val="18"/>
                <w:szCs w:val="20"/>
              </w:rPr>
            </w:pPr>
          </w:p>
        </w:tc>
      </w:tr>
      <w:tr w:rsidR="000031B2" w:rsidRPr="001C1A5F" w:rsidTr="00E44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1C542A" w:rsidRPr="001C1A5F" w:rsidRDefault="00022F46" w:rsidP="00080430">
            <w:pPr>
              <w:spacing w:before="60" w:after="60"/>
              <w:rPr>
                <w:rFonts w:ascii="Trebuchet MS" w:hAnsi="Trebuchet MS"/>
                <w:b w:val="0"/>
                <w:i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Ttulo1Car"/>
                </w:rPr>
                <w:id w:val="-1127771778"/>
                <w:placeholder>
                  <w:docPart w:val="DF7789EC897B4618829FF448A532C92C"/>
                </w:placeholder>
                <w:showingPlcHdr/>
              </w:sdtPr>
              <w:sdtEndPr>
                <w:rPr>
                  <w:rStyle w:val="Fuentedeprrafopredeter"/>
                  <w:rFonts w:ascii="Trebuchet MS" w:eastAsiaTheme="minorHAnsi" w:hAnsi="Trebuchet MS" w:cstheme="minorBidi"/>
                  <w:color w:val="auto"/>
                  <w:sz w:val="20"/>
                  <w:szCs w:val="20"/>
                </w:rPr>
              </w:sdtEndPr>
              <w:sdtContent>
                <w:r w:rsidR="00080430" w:rsidRPr="001C1A5F">
                  <w:rPr>
                    <w:rStyle w:val="Ttulo1Car"/>
                    <w:b w:val="0"/>
                  </w:rPr>
                  <w:t>Denominación da experiencia</w:t>
                </w:r>
              </w:sdtContent>
            </w:sdt>
          </w:p>
        </w:tc>
      </w:tr>
      <w:tr w:rsidR="000031B2" w:rsidRPr="001C1A5F" w:rsidTr="00E44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  <w:shd w:val="clear" w:color="auto" w:fill="auto"/>
          </w:tcPr>
          <w:p w:rsidR="000031B2" w:rsidRDefault="00022F46" w:rsidP="00310FB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Style w:val="SubttuloCar"/>
                </w:rPr>
                <w:id w:val="-414090920"/>
                <w:placeholder>
                  <w:docPart w:val="8B4E962C04A04783A8C3AD5BEC4C2008"/>
                </w:placeholder>
                <w:showingPlcHdr/>
              </w:sdtPr>
              <w:sdtEndPr>
                <w:rPr>
                  <w:rStyle w:val="Fuentedeprrafopredeter"/>
                  <w:rFonts w:ascii="Trebuchet MS" w:eastAsiaTheme="minorHAnsi" w:hAnsi="Trebuchet MS" w:cstheme="minorBidi"/>
                  <w:i w:val="0"/>
                  <w:iCs w:val="0"/>
                  <w:color w:val="auto"/>
                  <w:spacing w:val="0"/>
                  <w:sz w:val="20"/>
                  <w:szCs w:val="20"/>
                </w:rPr>
              </w:sdtEndPr>
              <w:sdtContent>
                <w:r w:rsidR="00080430" w:rsidRPr="001C1A5F">
                  <w:rPr>
                    <w:rStyle w:val="SubttuloCar"/>
                    <w:b w:val="0"/>
                  </w:rPr>
                  <w:t>Centro penal no que se desenvolve</w:t>
                </w:r>
              </w:sdtContent>
            </w:sdt>
          </w:p>
          <w:p w:rsidR="00723C44" w:rsidRPr="00FE28CB" w:rsidRDefault="00022F46" w:rsidP="00723C44">
            <w:pPr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sdt>
              <w:sdtPr>
                <w:rPr>
                  <w:rStyle w:val="Cuerpodetexto"/>
                </w:rPr>
                <w:id w:val="-1192918325"/>
                <w:placeholder>
                  <w:docPart w:val="51DB1E080DBA4BDDB30CC87156C2BE16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723C44" w:rsidRPr="00FE28CB">
                  <w:rPr>
                    <w:rStyle w:val="Textodelmarcadordeposicin"/>
                    <w:b w:val="0"/>
                  </w:rPr>
                  <w:t>Persoa coordinadora da experiencia</w:t>
                </w:r>
                <w:r w:rsidR="00AE6A49" w:rsidRPr="00FE28CB">
                  <w:rPr>
                    <w:rStyle w:val="Textodelmarcadordeposicin"/>
                    <w:b w:val="0"/>
                  </w:rPr>
                  <w:t xml:space="preserve"> e, de ser o caso, entidade externa dende a que a impulsa</w:t>
                </w:r>
              </w:sdtContent>
            </w:sdt>
          </w:p>
          <w:sdt>
            <w:sdtPr>
              <w:rPr>
                <w:rStyle w:val="Cuerpodetexto"/>
              </w:rPr>
              <w:id w:val="-787345942"/>
              <w:placeholder>
                <w:docPart w:val="5F106B00042643B880F4615AD5ADCA69"/>
              </w:placeholder>
              <w:showingPlcHdr/>
            </w:sdtPr>
            <w:sdtEndPr>
              <w:rPr>
                <w:rStyle w:val="Fuentedeprrafopredeter"/>
                <w:rFonts w:ascii="Trebuchet MS" w:hAnsi="Trebuchet MS"/>
                <w:sz w:val="20"/>
                <w:szCs w:val="20"/>
              </w:rPr>
            </w:sdtEndPr>
            <w:sdtContent>
              <w:p w:rsidR="00723C44" w:rsidRPr="00FE28CB" w:rsidRDefault="00723C44" w:rsidP="00723C44">
                <w:pPr>
                  <w:spacing w:before="120" w:after="120"/>
                  <w:rPr>
                    <w:rFonts w:ascii="Trebuchet MS" w:hAnsi="Trebuchet MS"/>
                    <w:b w:val="0"/>
                    <w:sz w:val="20"/>
                    <w:szCs w:val="20"/>
                  </w:rPr>
                </w:pPr>
                <w:r w:rsidRPr="00FE28CB">
                  <w:rPr>
                    <w:rStyle w:val="Textodelmarcadordeposicin"/>
                    <w:b w:val="0"/>
                  </w:rPr>
                  <w:t>Profesión</w:t>
                </w:r>
              </w:p>
            </w:sdtContent>
          </w:sdt>
          <w:p w:rsidR="00723C44" w:rsidRPr="00FE28CB" w:rsidRDefault="00022F46" w:rsidP="00723C44">
            <w:pPr>
              <w:spacing w:before="120" w:after="120"/>
              <w:rPr>
                <w:rFonts w:ascii="Trebuchet MS" w:hAnsi="Trebuchet MS"/>
                <w:b w:val="0"/>
                <w:sz w:val="20"/>
                <w:szCs w:val="20"/>
              </w:rPr>
            </w:pPr>
            <w:sdt>
              <w:sdtPr>
                <w:rPr>
                  <w:rStyle w:val="Cuerpodetexto"/>
                  <w:i/>
                </w:rPr>
                <w:id w:val="768197803"/>
                <w:placeholder>
                  <w:docPart w:val="63412D7F5397468BBAD2D740A8CAB0B7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723C44" w:rsidRPr="00FE28CB">
                  <w:rPr>
                    <w:rStyle w:val="Textodelmarcadordeposicin"/>
                    <w:b w:val="0"/>
                    <w:i/>
                  </w:rPr>
                  <w:t>Correo electrónico</w:t>
                </w:r>
              </w:sdtContent>
            </w:sdt>
            <w:r w:rsidR="00723C44" w:rsidRPr="00FE28CB">
              <w:rPr>
                <w:rFonts w:ascii="Trebuchet MS" w:hAnsi="Trebuchet MS"/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Style w:val="Cuerpodetexto"/>
                  <w:i/>
                </w:rPr>
                <w:id w:val="-1521850525"/>
                <w:placeholder>
                  <w:docPart w:val="DED9FD1DE9064050B7183338B1DAB643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723C44" w:rsidRPr="00FE28CB">
                  <w:rPr>
                    <w:rStyle w:val="Textodelmarcadordeposicin"/>
                    <w:b w:val="0"/>
                    <w:i/>
                  </w:rPr>
                  <w:t>Teléfono de contacto</w:t>
                </w:r>
              </w:sdtContent>
            </w:sdt>
          </w:p>
          <w:p w:rsidR="00723C44" w:rsidRPr="001C1A5F" w:rsidRDefault="00723C44" w:rsidP="00310FB5">
            <w:pPr>
              <w:spacing w:after="0"/>
              <w:rPr>
                <w:rFonts w:ascii="Trebuchet MS" w:hAnsi="Trebuchet MS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44EAB" w:rsidRPr="001C1A5F" w:rsidTr="003D7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C9F" w:rsidRDefault="00573484" w:rsidP="00573484">
            <w:pPr>
              <w:spacing w:after="0"/>
              <w:rPr>
                <w:b w:val="0"/>
              </w:rPr>
            </w:pPr>
            <w:r w:rsidRPr="001C1A5F">
              <w:rPr>
                <w:b w:val="0"/>
              </w:rPr>
              <w:t xml:space="preserve">Data de inicio: </w:t>
            </w:r>
            <w:r w:rsidR="00410C9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10C9F">
              <w:rPr>
                <w:b w:val="0"/>
              </w:rPr>
              <w:instrText xml:space="preserve"> FORMTEXT </w:instrText>
            </w:r>
            <w:r w:rsidR="00410C9F">
              <w:fldChar w:fldCharType="separate"/>
            </w:r>
            <w:r w:rsidR="00410C9F">
              <w:rPr>
                <w:b w:val="0"/>
                <w:noProof/>
              </w:rPr>
              <w:t> </w:t>
            </w:r>
            <w:r w:rsidR="00410C9F">
              <w:rPr>
                <w:b w:val="0"/>
                <w:noProof/>
              </w:rPr>
              <w:t> </w:t>
            </w:r>
            <w:r w:rsidR="00410C9F">
              <w:rPr>
                <w:b w:val="0"/>
                <w:noProof/>
              </w:rPr>
              <w:t> </w:t>
            </w:r>
            <w:r w:rsidR="00410C9F">
              <w:rPr>
                <w:b w:val="0"/>
                <w:noProof/>
              </w:rPr>
              <w:t> </w:t>
            </w:r>
            <w:r w:rsidR="00410C9F">
              <w:rPr>
                <w:b w:val="0"/>
                <w:noProof/>
              </w:rPr>
              <w:t> </w:t>
            </w:r>
            <w:r w:rsidR="00410C9F">
              <w:fldChar w:fldCharType="end"/>
            </w:r>
            <w:bookmarkEnd w:id="0"/>
          </w:p>
          <w:p w:rsidR="00573484" w:rsidRPr="001C1A5F" w:rsidRDefault="00573484" w:rsidP="00573484">
            <w:pPr>
              <w:spacing w:after="0"/>
              <w:rPr>
                <w:b w:val="0"/>
              </w:rPr>
            </w:pPr>
            <w:r w:rsidRPr="001C1A5F">
              <w:rPr>
                <w:b w:val="0"/>
              </w:rPr>
              <w:t xml:space="preserve">Estado actual:    </w:t>
            </w:r>
            <w:sdt>
              <w:sdtPr>
                <w:id w:val="187503743"/>
                <w:placeholder>
                  <w:docPart w:val="68B0F8DB2665424A988B27B9DF3FAEB0"/>
                </w:placeholder>
                <w:showingPlcHdr/>
                <w:dropDownList>
                  <w:listItem w:displayText="En planificación" w:value="En planificación"/>
                  <w:listItem w:displayText="En desenvolvemento" w:value="En desenvolvemento"/>
                  <w:listItem w:displayText="Finalizada" w:value="Finalizada"/>
                </w:dropDownList>
              </w:sdtPr>
              <w:sdtEndPr/>
              <w:sdtContent>
                <w:r w:rsidRPr="0052772C">
                  <w:rPr>
                    <w:rStyle w:val="Textodelmarcadordeposicin"/>
                    <w:b w:val="0"/>
                  </w:rPr>
                  <w:t>Elixa un elemento.</w:t>
                </w:r>
              </w:sdtContent>
            </w:sdt>
            <w:r w:rsidRPr="001C1A5F">
              <w:rPr>
                <w:b w:val="0"/>
              </w:rPr>
              <w:t xml:space="preserve">   </w:t>
            </w:r>
          </w:p>
          <w:p w:rsidR="00573484" w:rsidRPr="001C1A5F" w:rsidRDefault="00573484" w:rsidP="00573484">
            <w:pPr>
              <w:spacing w:after="0"/>
              <w:rPr>
                <w:b w:val="0"/>
                <w:color w:val="E36C0A" w:themeColor="accent6" w:themeShade="BF"/>
                <w:sz w:val="18"/>
              </w:rPr>
            </w:pPr>
            <w:r w:rsidRPr="001C1A5F">
              <w:rPr>
                <w:b w:val="0"/>
              </w:rPr>
              <w:t xml:space="preserve">Tipo de programa (clasificación SGIIP): </w:t>
            </w:r>
            <w:sdt>
              <w:sdtPr>
                <w:id w:val="2000842853"/>
                <w:placeholder>
                  <w:docPart w:val="68B0F8DB2665424A988B27B9DF3FAEB0"/>
                </w:placeholder>
                <w:showingPlcHdr/>
                <w:dropDownList>
                  <w:listItem w:displayText="Programas específicos" w:value="Programas específicos"/>
                  <w:listItem w:displayText="Ensinanza regrada e formación" w:value="Ensinanza regrada e formación"/>
                  <w:listItem w:displayText="Traballo e inserción laboral" w:value="Traballo e inserción laboral"/>
                  <w:listItem w:displayText="Lecer e cultura" w:value="Lecer e cultura"/>
                  <w:listItem w:displayText="Ocupacional" w:value="Ocupacional"/>
                  <w:listItem w:displayText="Deportes" w:value="Deportes"/>
                </w:dropDownList>
              </w:sdtPr>
              <w:sdtEndPr/>
              <w:sdtContent>
                <w:r w:rsidR="00D73FFE" w:rsidRPr="0052772C">
                  <w:rPr>
                    <w:rStyle w:val="Textodelmarcadordeposicin"/>
                    <w:b w:val="0"/>
                  </w:rPr>
                  <w:t>Elixa un elemento.</w:t>
                </w:r>
              </w:sdtContent>
            </w:sdt>
          </w:p>
          <w:p w:rsidR="00573484" w:rsidRDefault="00573484" w:rsidP="00A335B0">
            <w:pPr>
              <w:spacing w:before="60" w:after="6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:rsidR="003D76F1" w:rsidRDefault="00E81E27" w:rsidP="00A335B0">
            <w:pPr>
              <w:spacing w:before="60" w:after="60"/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Colectivos implicados</w:t>
            </w:r>
          </w:p>
          <w:p w:rsidR="00410C9F" w:rsidRPr="00FE28CB" w:rsidRDefault="00022F46" w:rsidP="00E81E27">
            <w:pPr>
              <w:spacing w:after="0" w:line="276" w:lineRule="auto"/>
              <w:rPr>
                <w:rFonts w:ascii="Trebuchet MS" w:hAnsi="Trebuchet MS"/>
                <w:b w:val="0"/>
                <w:sz w:val="20"/>
                <w:szCs w:val="20"/>
              </w:rPr>
            </w:pPr>
            <w:sdt>
              <w:sdtPr>
                <w:id w:val="20558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5" w:rsidRPr="0073072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30725">
              <w:t xml:space="preserve">  </w:t>
            </w:r>
            <w:r w:rsidR="003D76F1">
              <w:rPr>
                <w:rFonts w:ascii="Trebuchet MS" w:hAnsi="Trebuchet MS"/>
                <w:b w:val="0"/>
                <w:sz w:val="20"/>
                <w:szCs w:val="20"/>
              </w:rPr>
              <w:t>Poboación reclusa,</w:t>
            </w:r>
            <w:r w:rsidR="00F644A5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Cuerpodetexto"/>
                </w:rPr>
                <w:id w:val="-1717963806"/>
                <w:placeholder>
                  <w:docPart w:val="F1F5431275F8418E90C3888185EC2B9B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410C9F">
                  <w:rPr>
                    <w:rStyle w:val="Textodelmarcadordeposicin"/>
                    <w:b w:val="0"/>
                  </w:rPr>
                  <w:t>número</w:t>
                </w:r>
              </w:sdtContent>
            </w:sdt>
            <w:r w:rsidR="00410C9F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t xml:space="preserve">de </w:t>
            </w:r>
            <w:r w:rsidR="003D76F1">
              <w:rPr>
                <w:rFonts w:ascii="Trebuchet MS" w:hAnsi="Trebuchet MS"/>
                <w:b w:val="0"/>
                <w:sz w:val="20"/>
                <w:szCs w:val="20"/>
              </w:rPr>
              <w:t>persoas presas, co</w:t>
            </w:r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t>s perfís</w:t>
            </w:r>
            <w:r w:rsidR="003D76F1">
              <w:rPr>
                <w:rFonts w:ascii="Trebuchet MS" w:hAnsi="Trebuchet MS"/>
                <w:b w:val="0"/>
                <w:sz w:val="20"/>
                <w:szCs w:val="20"/>
              </w:rPr>
              <w:t xml:space="preserve"> de</w:t>
            </w:r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t>:</w:t>
            </w:r>
            <w:r w:rsidR="003D76F1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instrText xml:space="preserve"> FORMTEXT </w:instrText>
            </w:r>
            <w:r w:rsidR="00E81E27">
              <w:rPr>
                <w:rFonts w:ascii="Trebuchet MS" w:hAnsi="Trebuchet MS"/>
                <w:sz w:val="20"/>
                <w:szCs w:val="20"/>
              </w:rPr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  <w:p w:rsidR="0078631A" w:rsidRDefault="00022F46" w:rsidP="00E81E27">
            <w:pPr>
              <w:spacing w:after="0" w:line="276" w:lineRule="auto"/>
              <w:rPr>
                <w:rFonts w:ascii="Trebuchet MS" w:hAnsi="Trebuchet MS"/>
                <w:b w:val="0"/>
                <w:sz w:val="20"/>
                <w:szCs w:val="20"/>
              </w:rPr>
            </w:pPr>
            <w:sdt>
              <w:sdtPr>
                <w:id w:val="61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5" w:rsidRPr="0073072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30725">
              <w:t xml:space="preserve">  </w:t>
            </w:r>
            <w:r w:rsidR="0078631A">
              <w:rPr>
                <w:rFonts w:ascii="Trebuchet MS" w:hAnsi="Trebuchet MS"/>
                <w:b w:val="0"/>
                <w:sz w:val="20"/>
                <w:szCs w:val="20"/>
              </w:rPr>
              <w:t>Profesionais do centro penitenciario,</w:t>
            </w:r>
            <w:r w:rsidR="00F644A5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Style w:val="Cuerpodetexto"/>
                </w:rPr>
                <w:id w:val="202453613"/>
                <w:placeholder>
                  <w:docPart w:val="7A863246CFEB49A49F208626D56EA516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410C9F">
                  <w:rPr>
                    <w:rStyle w:val="Textodelmarcadordeposicin"/>
                    <w:b w:val="0"/>
                  </w:rPr>
                  <w:t>número</w:t>
                </w:r>
              </w:sdtContent>
            </w:sdt>
            <w:r w:rsidR="00410C9F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F644A5">
              <w:rPr>
                <w:rFonts w:ascii="Trebuchet MS" w:hAnsi="Trebuchet MS"/>
                <w:b w:val="0"/>
                <w:sz w:val="20"/>
                <w:szCs w:val="20"/>
              </w:rPr>
              <w:t>persoas</w:t>
            </w:r>
            <w:r w:rsidR="0078631A">
              <w:rPr>
                <w:rFonts w:ascii="Trebuchet MS" w:hAnsi="Trebuchet MS"/>
                <w:b w:val="0"/>
                <w:sz w:val="20"/>
                <w:szCs w:val="20"/>
              </w:rPr>
              <w:t xml:space="preserve">, cos seguintes perfís profesionais: 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instrText xml:space="preserve"> FORMTEXT </w:instrText>
            </w:r>
            <w:r w:rsidR="00E81E27">
              <w:rPr>
                <w:rFonts w:ascii="Trebuchet MS" w:hAnsi="Trebuchet MS"/>
                <w:sz w:val="20"/>
                <w:szCs w:val="20"/>
              </w:rPr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</w:p>
          <w:p w:rsidR="0078631A" w:rsidRDefault="00022F46" w:rsidP="00E81E27">
            <w:pPr>
              <w:spacing w:after="0" w:line="276" w:lineRule="auto"/>
              <w:rPr>
                <w:rFonts w:ascii="Trebuchet MS" w:hAnsi="Trebuchet MS"/>
                <w:b w:val="0"/>
                <w:sz w:val="20"/>
                <w:szCs w:val="20"/>
              </w:rPr>
            </w:pPr>
            <w:sdt>
              <w:sdtPr>
                <w:id w:val="-18268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5" w:rsidRPr="0073072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30725">
              <w:t xml:space="preserve">  </w:t>
            </w:r>
            <w:r w:rsidR="0078631A">
              <w:rPr>
                <w:rFonts w:ascii="Trebuchet MS" w:hAnsi="Trebuchet MS"/>
                <w:b w:val="0"/>
                <w:sz w:val="20"/>
                <w:szCs w:val="20"/>
              </w:rPr>
              <w:t xml:space="preserve">Entidades externas, </w:t>
            </w:r>
            <w:sdt>
              <w:sdtPr>
                <w:rPr>
                  <w:rStyle w:val="Cuerpodetexto"/>
                </w:rPr>
                <w:id w:val="-1664538467"/>
                <w:placeholder>
                  <w:docPart w:val="4F08F5F36A764D118128F8A06B250019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sz w:val="20"/>
                  <w:szCs w:val="20"/>
                </w:rPr>
              </w:sdtEndPr>
              <w:sdtContent>
                <w:r w:rsidR="00410C9F">
                  <w:rPr>
                    <w:rStyle w:val="Textodelmarcadordeposicin"/>
                    <w:b w:val="0"/>
                  </w:rPr>
                  <w:t>número</w:t>
                </w:r>
              </w:sdtContent>
            </w:sdt>
            <w:r w:rsidR="00410C9F">
              <w:rPr>
                <w:rFonts w:ascii="Trebuchet MS" w:hAnsi="Trebuchet MS"/>
                <w:b w:val="0"/>
                <w:sz w:val="20"/>
                <w:szCs w:val="20"/>
              </w:rPr>
              <w:t xml:space="preserve"> persoas, cos seguintes perfís profesionais: 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81E27">
              <w:rPr>
                <w:rFonts w:ascii="Trebuchet MS" w:hAnsi="Trebuchet MS"/>
                <w:b w:val="0"/>
                <w:sz w:val="20"/>
                <w:szCs w:val="20"/>
              </w:rPr>
              <w:instrText xml:space="preserve"> FORMTEXT </w:instrText>
            </w:r>
            <w:r w:rsidR="00E81E27">
              <w:rPr>
                <w:rFonts w:ascii="Trebuchet MS" w:hAnsi="Trebuchet MS"/>
                <w:sz w:val="20"/>
                <w:szCs w:val="20"/>
              </w:rPr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b w:val="0"/>
                <w:noProof/>
                <w:sz w:val="20"/>
                <w:szCs w:val="20"/>
              </w:rPr>
              <w:t> </w:t>
            </w:r>
            <w:r w:rsidR="00E81E27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</w:p>
          <w:p w:rsidR="00E81E27" w:rsidRDefault="00E81E27" w:rsidP="00E81E27">
            <w:pPr>
              <w:spacing w:before="60" w:after="60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:rsidR="0015190B" w:rsidRPr="001C1A5F" w:rsidRDefault="0015190B" w:rsidP="00E81E27">
            <w:pPr>
              <w:spacing w:before="60" w:after="60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</w:tr>
      <w:tr w:rsidR="003D76F1" w:rsidRPr="00A335B0" w:rsidTr="003D7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3D76F1" w:rsidRPr="00A335B0" w:rsidRDefault="003D76F1" w:rsidP="00925906">
            <w:pPr>
              <w:spacing w:before="60" w:after="60"/>
              <w:rPr>
                <w:rFonts w:ascii="Trebuchet MS" w:hAnsi="Trebuchet MS"/>
                <w:b w:val="0"/>
                <w:color w:val="404040" w:themeColor="text1" w:themeTint="BF"/>
                <w:sz w:val="16"/>
                <w:szCs w:val="20"/>
              </w:rPr>
            </w:pPr>
            <w:r>
              <w:rPr>
                <w:rFonts w:ascii="Trebuchet MS" w:hAnsi="Trebuchet MS"/>
                <w:b w:val="0"/>
                <w:color w:val="404040" w:themeColor="text1" w:themeTint="BF"/>
                <w:sz w:val="18"/>
                <w:szCs w:val="20"/>
              </w:rPr>
              <w:t>Descrición da iniciativa</w:t>
            </w:r>
            <w:r w:rsidRPr="00A335B0">
              <w:rPr>
                <w:rFonts w:ascii="Trebuchet MS" w:hAnsi="Trebuchet MS"/>
                <w:b w:val="0"/>
                <w:color w:val="404040" w:themeColor="text1" w:themeTint="BF"/>
                <w:sz w:val="18"/>
                <w:szCs w:val="20"/>
              </w:rPr>
              <w:t xml:space="preserve"> </w:t>
            </w:r>
          </w:p>
        </w:tc>
      </w:tr>
    </w:tbl>
    <w:p w:rsidR="00400A4A" w:rsidRPr="001C1A5F" w:rsidRDefault="00400A4A" w:rsidP="00400A4A">
      <w:pPr>
        <w:pStyle w:val="Ttulo2"/>
      </w:pPr>
      <w:r w:rsidRPr="001C1A5F">
        <w:t>Impulsamos esta experiencia co obxectivo de...</w:t>
      </w:r>
    </w:p>
    <w:sdt>
      <w:sdtPr>
        <w:rPr>
          <w:rStyle w:val="Cuerpodetexto"/>
        </w:rPr>
        <w:id w:val="-456797275"/>
        <w:placeholder>
          <w:docPart w:val="FD7606AA7FE74812805CCDBD41EC0F46"/>
        </w:placeholder>
        <w:showingPlcHdr/>
      </w:sdtPr>
      <w:sdtEndPr>
        <w:rPr>
          <w:rStyle w:val="Fuentedeprrafopredeter"/>
          <w:rFonts w:ascii="Trebuchet MS" w:hAnsi="Trebuchet MS"/>
          <w:sz w:val="20"/>
          <w:szCs w:val="20"/>
        </w:rPr>
      </w:sdtEndPr>
      <w:sdtContent>
        <w:p w:rsidR="00400A4A" w:rsidRPr="001C1A5F" w:rsidRDefault="00400A4A" w:rsidP="00400A4A">
          <w:pPr>
            <w:spacing w:before="120" w:after="120"/>
            <w:rPr>
              <w:rFonts w:ascii="Trebuchet MS" w:hAnsi="Trebuchet MS"/>
              <w:sz w:val="20"/>
              <w:szCs w:val="20"/>
            </w:rPr>
          </w:pPr>
          <w:r w:rsidRPr="001C1A5F">
            <w:rPr>
              <w:rStyle w:val="Textodelmarcadordeposicin"/>
            </w:rPr>
            <w:t xml:space="preserve">Describe brevemente </w:t>
          </w:r>
          <w:r w:rsidR="004E7B02">
            <w:rPr>
              <w:rStyle w:val="Textodelmarcadordeposicin"/>
            </w:rPr>
            <w:t>os obxectivos do proxecto</w:t>
          </w:r>
          <w:r w:rsidR="00841A35">
            <w:rPr>
              <w:rStyle w:val="Textodelmarcadordeposicin"/>
            </w:rPr>
            <w:t>.</w:t>
          </w:r>
        </w:p>
      </w:sdtContent>
    </w:sdt>
    <w:p w:rsidR="00573484" w:rsidRPr="001C1A5F" w:rsidRDefault="00573484" w:rsidP="00AE6A49"/>
    <w:p w:rsidR="00400A4A" w:rsidRPr="001C1A5F" w:rsidRDefault="00400A4A" w:rsidP="00573484">
      <w:pPr>
        <w:pStyle w:val="Ttulo2"/>
      </w:pPr>
      <w:r w:rsidRPr="001C1A5F">
        <w:t>Para elo, a labor que realizamos consiste en...</w:t>
      </w:r>
    </w:p>
    <w:sdt>
      <w:sdtPr>
        <w:rPr>
          <w:rStyle w:val="Cuerpodetexto"/>
        </w:rPr>
        <w:id w:val="972865280"/>
        <w:placeholder>
          <w:docPart w:val="1D4713F3C6954BFC9B69ACF341CB7276"/>
        </w:placeholder>
        <w:showingPlcHdr/>
      </w:sdtPr>
      <w:sdtEndPr>
        <w:rPr>
          <w:rStyle w:val="Fuentedeprrafopredeter"/>
          <w:rFonts w:ascii="Trebuchet MS" w:hAnsi="Trebuchet MS"/>
          <w:sz w:val="20"/>
          <w:szCs w:val="20"/>
        </w:rPr>
      </w:sdtEndPr>
      <w:sdtContent>
        <w:p w:rsidR="00573484" w:rsidRPr="001C1A5F" w:rsidRDefault="00573484" w:rsidP="00573484">
          <w:pPr>
            <w:spacing w:before="120" w:after="120"/>
            <w:rPr>
              <w:rFonts w:ascii="Trebuchet MS" w:hAnsi="Trebuchet MS"/>
              <w:sz w:val="20"/>
              <w:szCs w:val="20"/>
            </w:rPr>
          </w:pPr>
          <w:r w:rsidRPr="001C1A5F">
            <w:rPr>
              <w:rStyle w:val="Textodelmarcadordeposicin"/>
            </w:rPr>
            <w:t>Describe brevemente en que consiste e como se desenvolveu (contidos, sesións, recursos, etc.).</w:t>
          </w:r>
        </w:p>
      </w:sdtContent>
    </w:sdt>
    <w:p w:rsidR="00573484" w:rsidRPr="001C1A5F" w:rsidRDefault="00573484" w:rsidP="00AE6A49"/>
    <w:p w:rsidR="00573484" w:rsidRPr="001C1A5F" w:rsidRDefault="00573484" w:rsidP="00573484">
      <w:pPr>
        <w:pStyle w:val="Ttulo2"/>
      </w:pPr>
      <w:r w:rsidRPr="001C1A5F">
        <w:t xml:space="preserve">Os principais logros acadados </w:t>
      </w:r>
      <w:r w:rsidR="00841A35">
        <w:t xml:space="preserve">e dificultades atopadas </w:t>
      </w:r>
      <w:r w:rsidRPr="001C1A5F">
        <w:t>son...</w:t>
      </w:r>
    </w:p>
    <w:sdt>
      <w:sdtPr>
        <w:rPr>
          <w:rStyle w:val="Cuerpodetexto"/>
        </w:rPr>
        <w:id w:val="-1666237062"/>
        <w:placeholder>
          <w:docPart w:val="C55EABCAE5F5423E96FDC5B89E053616"/>
        </w:placeholder>
        <w:showingPlcHdr/>
      </w:sdtPr>
      <w:sdtEndPr>
        <w:rPr>
          <w:rStyle w:val="Fuentedeprrafopredeter"/>
          <w:rFonts w:ascii="Trebuchet MS" w:hAnsi="Trebuchet MS"/>
          <w:sz w:val="20"/>
          <w:szCs w:val="20"/>
        </w:rPr>
      </w:sdtEndPr>
      <w:sdtContent>
        <w:p w:rsidR="00573484" w:rsidRPr="001C1A5F" w:rsidRDefault="00573484" w:rsidP="00400A4A">
          <w:pPr>
            <w:rPr>
              <w:rFonts w:ascii="Trebuchet MS" w:hAnsi="Trebuchet MS"/>
              <w:sz w:val="20"/>
              <w:szCs w:val="20"/>
            </w:rPr>
          </w:pPr>
          <w:r w:rsidRPr="001C1A5F">
            <w:rPr>
              <w:rStyle w:val="Textodelmarcadordeposicin"/>
            </w:rPr>
            <w:t xml:space="preserve">Describe brevemente </w:t>
          </w:r>
        </w:p>
      </w:sdtContent>
    </w:sdt>
    <w:p w:rsidR="00573484" w:rsidRPr="001C1A5F" w:rsidRDefault="00573484" w:rsidP="00AE6A49"/>
    <w:p w:rsidR="003A31FF" w:rsidRPr="001C1A5F" w:rsidRDefault="003A31FF" w:rsidP="003A31FF"/>
    <w:p w:rsidR="00AE6A49" w:rsidRDefault="00AE6A49" w:rsidP="00AE6A49"/>
    <w:p w:rsidR="00AE6A49" w:rsidRDefault="00AE6A49" w:rsidP="00AE6A49"/>
    <w:p w:rsidR="00AE6A49" w:rsidRDefault="00AE6A49" w:rsidP="00AE6A49"/>
    <w:p w:rsidR="000601B1" w:rsidRDefault="000601B1" w:rsidP="00AE6A49"/>
    <w:tbl>
      <w:tblPr>
        <w:tblStyle w:val="GridTable2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601B1" w:rsidRPr="00A335B0" w:rsidTr="00925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nil"/>
            </w:tcBorders>
            <w:shd w:val="clear" w:color="auto" w:fill="F2F2F2" w:themeFill="background1" w:themeFillShade="F2"/>
          </w:tcPr>
          <w:p w:rsidR="000601B1" w:rsidRPr="00A335B0" w:rsidRDefault="000601B1" w:rsidP="00925906">
            <w:pPr>
              <w:spacing w:before="60" w:after="60"/>
              <w:rPr>
                <w:rFonts w:ascii="Trebuchet MS" w:hAnsi="Trebuchet MS"/>
                <w:b w:val="0"/>
                <w:color w:val="404040" w:themeColor="text1" w:themeTint="BF"/>
                <w:sz w:val="16"/>
                <w:szCs w:val="20"/>
              </w:rPr>
            </w:pPr>
            <w:r>
              <w:rPr>
                <w:rFonts w:ascii="Trebuchet MS" w:hAnsi="Trebuchet MS"/>
                <w:b w:val="0"/>
                <w:color w:val="404040" w:themeColor="text1" w:themeTint="BF"/>
                <w:sz w:val="18"/>
                <w:szCs w:val="20"/>
              </w:rPr>
              <w:lastRenderedPageBreak/>
              <w:t>Posta en valor dende a perspectiva educativa</w:t>
            </w:r>
            <w:r w:rsidRPr="00A335B0">
              <w:rPr>
                <w:rFonts w:ascii="Trebuchet MS" w:hAnsi="Trebuchet MS"/>
                <w:b w:val="0"/>
                <w:color w:val="404040" w:themeColor="text1" w:themeTint="BF"/>
                <w:sz w:val="18"/>
                <w:szCs w:val="20"/>
              </w:rPr>
              <w:t xml:space="preserve"> </w:t>
            </w:r>
          </w:p>
        </w:tc>
      </w:tr>
    </w:tbl>
    <w:p w:rsidR="00C02EDF" w:rsidRPr="001C1A5F" w:rsidRDefault="00C02EDF" w:rsidP="00853CC1">
      <w:pPr>
        <w:pStyle w:val="Ttulo2"/>
      </w:pPr>
      <w:r w:rsidRPr="001C1A5F">
        <w:t>O proxecto destaca polo seu impacto á hora de...</w:t>
      </w:r>
    </w:p>
    <w:p w:rsidR="00C02EDF" w:rsidRPr="001C1A5F" w:rsidRDefault="00022F46" w:rsidP="0052772C">
      <w:pPr>
        <w:spacing w:before="120" w:after="0"/>
      </w:pPr>
      <w:sdt>
        <w:sdtPr>
          <w:id w:val="-79566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Promove</w:t>
      </w:r>
      <w:r w:rsidR="00124071" w:rsidRPr="001C1A5F">
        <w:t>r</w:t>
      </w:r>
      <w:r w:rsidR="00C02EDF" w:rsidRPr="001C1A5F">
        <w:t xml:space="preserve"> aprendizaxes válidos para a reinserción e a vida en liberdade</w:t>
      </w:r>
    </w:p>
    <w:p w:rsidR="00C02EDF" w:rsidRPr="001C1A5F" w:rsidRDefault="00022F46" w:rsidP="0052772C">
      <w:pPr>
        <w:spacing w:before="120" w:after="0"/>
      </w:pPr>
      <w:sdt>
        <w:sdtPr>
          <w:id w:val="170413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Incrementa</w:t>
      </w:r>
      <w:r w:rsidR="00124071" w:rsidRPr="001C1A5F">
        <w:t>r</w:t>
      </w:r>
      <w:r w:rsidR="00C02EDF" w:rsidRPr="001C1A5F">
        <w:t xml:space="preserve"> as posibilidades de participación das persoas presas</w:t>
      </w:r>
    </w:p>
    <w:p w:rsidR="00C02EDF" w:rsidRPr="001C1A5F" w:rsidRDefault="00022F46" w:rsidP="0052772C">
      <w:pPr>
        <w:spacing w:before="120" w:after="0"/>
      </w:pPr>
      <w:sdt>
        <w:sdtPr>
          <w:id w:val="-71103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Incrementa</w:t>
      </w:r>
      <w:r w:rsidR="00124071" w:rsidRPr="001C1A5F">
        <w:t>r</w:t>
      </w:r>
      <w:r w:rsidR="00C02EDF" w:rsidRPr="001C1A5F">
        <w:t xml:space="preserve"> as posibilidades das persoas presas para definir a súa vivencia e aproveitamento do tempo penitenciario (itinerario educativo, formativo, laboral, etc.)</w:t>
      </w:r>
    </w:p>
    <w:p w:rsidR="00C02EDF" w:rsidRPr="001C1A5F" w:rsidRDefault="00022F46" w:rsidP="0052772C">
      <w:pPr>
        <w:spacing w:before="120" w:after="0"/>
      </w:pPr>
      <w:sdt>
        <w:sdtPr>
          <w:id w:val="36989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124071" w:rsidRPr="001C1A5F">
        <w:t xml:space="preserve">Abrir a prisión á </w:t>
      </w:r>
      <w:r w:rsidR="00C02EDF" w:rsidRPr="001C1A5F">
        <w:t>participación de diferentes axentes sociais (entidades externas, cidadanía, voluntariado, etc.) na prisión</w:t>
      </w:r>
    </w:p>
    <w:p w:rsidR="00C02EDF" w:rsidRPr="001C1A5F" w:rsidRDefault="00022F46" w:rsidP="0052772C">
      <w:pPr>
        <w:spacing w:before="120" w:after="0"/>
      </w:pPr>
      <w:sdt>
        <w:sdtPr>
          <w:id w:val="42215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Implica</w:t>
      </w:r>
      <w:r w:rsidR="00124071" w:rsidRPr="001C1A5F">
        <w:t>r</w:t>
      </w:r>
      <w:r w:rsidR="00C02EDF" w:rsidRPr="001C1A5F">
        <w:t xml:space="preserve"> ás familias ou a outros axentes da rede de apoio da persoa</w:t>
      </w:r>
    </w:p>
    <w:p w:rsidR="00C02EDF" w:rsidRPr="001C1A5F" w:rsidRDefault="00022F46" w:rsidP="0052772C">
      <w:pPr>
        <w:spacing w:before="120" w:after="0"/>
      </w:pPr>
      <w:sdt>
        <w:sdtPr>
          <w:id w:val="7139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0B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BF7D79" w:rsidRPr="001C1A5F">
        <w:t>Promover o</w:t>
      </w:r>
      <w:r w:rsidR="00C02EDF" w:rsidRPr="001C1A5F">
        <w:t xml:space="preserve"> traballo en rede con outros axentes da prisión (profesionais do centro, entidades externas, escola, etc.)</w:t>
      </w:r>
    </w:p>
    <w:p w:rsidR="00C02EDF" w:rsidRPr="001C1A5F" w:rsidRDefault="00022F46" w:rsidP="0052772C">
      <w:pPr>
        <w:spacing w:before="120" w:after="0"/>
      </w:pPr>
      <w:sdt>
        <w:sdtPr>
          <w:id w:val="-17613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Facilit</w:t>
      </w:r>
      <w:r w:rsidR="00BF7D79" w:rsidRPr="001C1A5F">
        <w:t>ar</w:t>
      </w:r>
      <w:r w:rsidR="00C02EDF" w:rsidRPr="001C1A5F">
        <w:t xml:space="preserve"> as relacións interpersoais, minimiza</w:t>
      </w:r>
      <w:r w:rsidR="00124071" w:rsidRPr="001C1A5F">
        <w:t>r</w:t>
      </w:r>
      <w:r w:rsidR="00C02EDF" w:rsidRPr="001C1A5F">
        <w:t xml:space="preserve"> as situacións de conflito e propiciar un bo clima de convivencia na cadea</w:t>
      </w:r>
    </w:p>
    <w:p w:rsidR="00C02EDF" w:rsidRPr="001C1A5F" w:rsidRDefault="00022F46" w:rsidP="0052772C">
      <w:pPr>
        <w:spacing w:before="120" w:after="0"/>
      </w:pPr>
      <w:sdt>
        <w:sdtPr>
          <w:id w:val="-2533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71" w:rsidRPr="001C1A5F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C02EDF" w:rsidRPr="001C1A5F">
        <w:t>Contempla</w:t>
      </w:r>
      <w:r w:rsidR="00124071" w:rsidRPr="001C1A5F">
        <w:t>r</w:t>
      </w:r>
      <w:r w:rsidR="00C02EDF" w:rsidRPr="001C1A5F">
        <w:t xml:space="preserve"> estratexias para detectar as necesidades educativas das persoas presas ou do contexto-prisión</w:t>
      </w:r>
    </w:p>
    <w:p w:rsidR="00C02EDF" w:rsidRPr="001C1A5F" w:rsidRDefault="00022F46" w:rsidP="0052772C">
      <w:pPr>
        <w:spacing w:before="120" w:after="0"/>
      </w:pPr>
      <w:sdt>
        <w:sdtPr>
          <w:id w:val="-75874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1B8">
            <w:rPr>
              <w:rFonts w:ascii="MS Gothic" w:eastAsia="MS Gothic" w:hAnsi="MS Gothic" w:hint="eastAsia"/>
            </w:rPr>
            <w:t>☐</w:t>
          </w:r>
        </w:sdtContent>
      </w:sdt>
      <w:r w:rsidR="008F233D">
        <w:t xml:space="preserve">  </w:t>
      </w:r>
      <w:r w:rsidR="00124071" w:rsidRPr="001C1A5F">
        <w:t xml:space="preserve">Outros: </w:t>
      </w:r>
      <w:sdt>
        <w:sdtPr>
          <w:rPr>
            <w:rStyle w:val="Cuerpodetexto"/>
          </w:rPr>
          <w:id w:val="-356811709"/>
          <w:placeholder>
            <w:docPart w:val="CF0946A548F64BEF82EF85CD1518C48B"/>
          </w:placeholder>
          <w:showingPlcHdr/>
        </w:sdtPr>
        <w:sdtEndPr>
          <w:rPr>
            <w:rStyle w:val="Fuentedeprrafopredeter"/>
          </w:rPr>
        </w:sdtEndPr>
        <w:sdtContent>
          <w:r w:rsidR="00D73FFE">
            <w:rPr>
              <w:rStyle w:val="Cuerpodetexto"/>
            </w:rPr>
            <w:t xml:space="preserve">     </w:t>
          </w:r>
        </w:sdtContent>
      </w:sdt>
    </w:p>
    <w:p w:rsidR="00C02EDF" w:rsidRPr="001C1A5F" w:rsidRDefault="00C02EDF" w:rsidP="003A31FF"/>
    <w:p w:rsidR="00853CC1" w:rsidRPr="001C1A5F" w:rsidRDefault="00853CC1" w:rsidP="00853CC1">
      <w:pPr>
        <w:pStyle w:val="Ttulo2"/>
      </w:pPr>
      <w:r w:rsidRPr="001C1A5F">
        <w:t>Máis aló disto, pensamos que esta iniciativa é valiosa en termos educativos por...</w:t>
      </w:r>
    </w:p>
    <w:sdt>
      <w:sdtPr>
        <w:rPr>
          <w:rStyle w:val="Cuerpodetexto"/>
        </w:rPr>
        <w:id w:val="73856839"/>
        <w:placeholder>
          <w:docPart w:val="CFBF1DB11FE14038B61F0D1F32751728"/>
        </w:placeholder>
        <w:showingPlcHdr/>
      </w:sdtPr>
      <w:sdtEndPr>
        <w:rPr>
          <w:rStyle w:val="Fuentedeprrafopredeter"/>
          <w:rFonts w:ascii="Trebuchet MS" w:hAnsi="Trebuchet MS"/>
          <w:sz w:val="20"/>
          <w:szCs w:val="20"/>
        </w:rPr>
      </w:sdtEndPr>
      <w:sdtContent>
        <w:p w:rsidR="00D73FFE" w:rsidRPr="001C1A5F" w:rsidRDefault="00D73FFE" w:rsidP="00D73FFE">
          <w:pPr>
            <w:rPr>
              <w:rFonts w:ascii="Trebuchet MS" w:hAnsi="Trebuchet MS"/>
              <w:sz w:val="20"/>
              <w:szCs w:val="20"/>
            </w:rPr>
          </w:pPr>
          <w:r w:rsidRPr="001C1A5F">
            <w:rPr>
              <w:rStyle w:val="Textodelmarcadordeposicin"/>
            </w:rPr>
            <w:t xml:space="preserve">Describe brevemente </w:t>
          </w:r>
        </w:p>
      </w:sdtContent>
    </w:sdt>
    <w:p w:rsidR="00853CC1" w:rsidRPr="001C1A5F" w:rsidRDefault="00853CC1" w:rsidP="00853CC1"/>
    <w:p w:rsidR="00BF7D79" w:rsidRPr="001C1A5F" w:rsidRDefault="00BF7D79" w:rsidP="00853CC1"/>
    <w:p w:rsidR="00BF7D79" w:rsidRDefault="00BF7D79" w:rsidP="00853CC1"/>
    <w:p w:rsidR="00BF7D79" w:rsidRPr="00D73FFE" w:rsidRDefault="00FA01B8" w:rsidP="00D73FFE">
      <w:pPr>
        <w:jc w:val="both"/>
        <w:rPr>
          <w:sz w:val="20"/>
        </w:rPr>
      </w:pPr>
      <w:r w:rsidRPr="00D73FFE">
        <w:rPr>
          <w:rFonts w:ascii="Arial" w:hAnsi="Arial" w:cs="Arial"/>
          <w:sz w:val="20"/>
        </w:rPr>
        <w:t>Valórase a posibilidade de elaborar unha pequena publicación que recolla as iniciativas compartidas e que dea conta do traballo educativo realizado nas prisións galegas, xunto coa reflexión sobre o ámbito que ofrecen as persoas convidadas como poñentes. Por elo solicítase a vosa autorización</w:t>
      </w:r>
    </w:p>
    <w:p w:rsidR="00BF7D79" w:rsidRPr="00D73FFE" w:rsidRDefault="00FA01B8" w:rsidP="00D73FFE">
      <w:pPr>
        <w:jc w:val="both"/>
        <w:rPr>
          <w:sz w:val="20"/>
        </w:rPr>
      </w:pPr>
      <w:sdt>
        <w:sdtPr>
          <w:rPr>
            <w:sz w:val="20"/>
          </w:rPr>
          <w:id w:val="-138578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3FF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D73FFE">
        <w:rPr>
          <w:sz w:val="20"/>
        </w:rPr>
        <w:t xml:space="preserve">  </w:t>
      </w:r>
      <w:r w:rsidRPr="00D73FFE">
        <w:rPr>
          <w:szCs w:val="21"/>
        </w:rPr>
        <w:t xml:space="preserve">Autorizo a que este material poida ser difundido </w:t>
      </w:r>
      <w:r w:rsidR="00D73FFE" w:rsidRPr="00D73FFE">
        <w:rPr>
          <w:szCs w:val="21"/>
        </w:rPr>
        <w:t>a través dunha publicación, recoñecendo a autoría.</w:t>
      </w:r>
    </w:p>
    <w:p w:rsidR="00BF7D79" w:rsidRPr="001C1A5F" w:rsidRDefault="00BF7D79" w:rsidP="00853CC1">
      <w:bookmarkStart w:id="4" w:name="_GoBack"/>
      <w:bookmarkEnd w:id="4"/>
    </w:p>
    <w:sectPr w:rsidR="00BF7D79" w:rsidRPr="001C1A5F" w:rsidSect="00400A4A">
      <w:headerReference w:type="default" r:id="rId9"/>
      <w:pgSz w:w="11906" w:h="16838" w:code="9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6" w:rsidRDefault="00022F46" w:rsidP="00153259">
      <w:pPr>
        <w:spacing w:after="0" w:line="240" w:lineRule="auto"/>
      </w:pPr>
      <w:r>
        <w:separator/>
      </w:r>
    </w:p>
  </w:endnote>
  <w:endnote w:type="continuationSeparator" w:id="0">
    <w:p w:rsidR="00022F46" w:rsidRDefault="00022F46" w:rsidP="0015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6" w:rsidRDefault="00022F46" w:rsidP="00153259">
      <w:pPr>
        <w:spacing w:after="0" w:line="240" w:lineRule="auto"/>
      </w:pPr>
      <w:r>
        <w:separator/>
      </w:r>
    </w:p>
  </w:footnote>
  <w:footnote w:type="continuationSeparator" w:id="0">
    <w:p w:rsidR="00022F46" w:rsidRDefault="00022F46" w:rsidP="0015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B0" w:rsidRDefault="00A335B0" w:rsidP="00A335B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991998" cy="476250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xunt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03"/>
                  <a:stretch/>
                </pic:blipFill>
                <pic:spPr bwMode="auto">
                  <a:xfrm>
                    <a:off x="0" y="0"/>
                    <a:ext cx="1992759" cy="476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90B" w:rsidRDefault="0015190B" w:rsidP="00A335B0">
    <w:pPr>
      <w:pStyle w:val="Encabezado"/>
      <w:jc w:val="center"/>
    </w:pPr>
  </w:p>
  <w:p w:rsidR="00A335B0" w:rsidRDefault="00A335B0" w:rsidP="00A335B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607"/>
    <w:multiLevelType w:val="hybridMultilevel"/>
    <w:tmpl w:val="8D86C7CC"/>
    <w:lvl w:ilvl="0" w:tplc="714E5F2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1DC"/>
    <w:multiLevelType w:val="hybridMultilevel"/>
    <w:tmpl w:val="25BCED64"/>
    <w:lvl w:ilvl="0" w:tplc="DC06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13BE"/>
    <w:multiLevelType w:val="hybridMultilevel"/>
    <w:tmpl w:val="41C6B13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D610BA"/>
    <w:multiLevelType w:val="hybridMultilevel"/>
    <w:tmpl w:val="BF1056A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293333"/>
    <w:multiLevelType w:val="hybridMultilevel"/>
    <w:tmpl w:val="632CEB3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1069F5"/>
    <w:multiLevelType w:val="hybridMultilevel"/>
    <w:tmpl w:val="35AA207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B8"/>
    <w:rsid w:val="000031B2"/>
    <w:rsid w:val="0000384A"/>
    <w:rsid w:val="00003E58"/>
    <w:rsid w:val="00022F46"/>
    <w:rsid w:val="000601B1"/>
    <w:rsid w:val="00080430"/>
    <w:rsid w:val="00124071"/>
    <w:rsid w:val="00125434"/>
    <w:rsid w:val="00133BAE"/>
    <w:rsid w:val="0015190B"/>
    <w:rsid w:val="00153259"/>
    <w:rsid w:val="0018441C"/>
    <w:rsid w:val="001A5C46"/>
    <w:rsid w:val="001B4B08"/>
    <w:rsid w:val="001C1A5F"/>
    <w:rsid w:val="001C542A"/>
    <w:rsid w:val="001E4485"/>
    <w:rsid w:val="002570F2"/>
    <w:rsid w:val="002D00F9"/>
    <w:rsid w:val="002E6B93"/>
    <w:rsid w:val="00310FB5"/>
    <w:rsid w:val="0036099E"/>
    <w:rsid w:val="00390762"/>
    <w:rsid w:val="003952B6"/>
    <w:rsid w:val="003A31FF"/>
    <w:rsid w:val="003D76F1"/>
    <w:rsid w:val="00400A4A"/>
    <w:rsid w:val="00410C9F"/>
    <w:rsid w:val="00423D7C"/>
    <w:rsid w:val="004738D3"/>
    <w:rsid w:val="00477A44"/>
    <w:rsid w:val="004A1BA6"/>
    <w:rsid w:val="004A5867"/>
    <w:rsid w:val="004E7B02"/>
    <w:rsid w:val="005230AB"/>
    <w:rsid w:val="0052772C"/>
    <w:rsid w:val="0055121B"/>
    <w:rsid w:val="00565A2B"/>
    <w:rsid w:val="00573484"/>
    <w:rsid w:val="00596B8C"/>
    <w:rsid w:val="005B1E2C"/>
    <w:rsid w:val="005E2635"/>
    <w:rsid w:val="006341FF"/>
    <w:rsid w:val="006A08EF"/>
    <w:rsid w:val="006A659F"/>
    <w:rsid w:val="006E742A"/>
    <w:rsid w:val="006F25CC"/>
    <w:rsid w:val="00723A2B"/>
    <w:rsid w:val="00723C44"/>
    <w:rsid w:val="00730725"/>
    <w:rsid w:val="0075166A"/>
    <w:rsid w:val="007605F7"/>
    <w:rsid w:val="0078631A"/>
    <w:rsid w:val="00841A35"/>
    <w:rsid w:val="0085161A"/>
    <w:rsid w:val="00853CC1"/>
    <w:rsid w:val="00853D71"/>
    <w:rsid w:val="008D1AB7"/>
    <w:rsid w:val="008F233D"/>
    <w:rsid w:val="009531D9"/>
    <w:rsid w:val="00974320"/>
    <w:rsid w:val="00A335B0"/>
    <w:rsid w:val="00AA17D3"/>
    <w:rsid w:val="00AB1B87"/>
    <w:rsid w:val="00AE6A49"/>
    <w:rsid w:val="00AF4B59"/>
    <w:rsid w:val="00B11A12"/>
    <w:rsid w:val="00B24153"/>
    <w:rsid w:val="00B70AA7"/>
    <w:rsid w:val="00B77249"/>
    <w:rsid w:val="00B9546C"/>
    <w:rsid w:val="00BE5DC4"/>
    <w:rsid w:val="00BF62C4"/>
    <w:rsid w:val="00BF7D79"/>
    <w:rsid w:val="00C004FC"/>
    <w:rsid w:val="00C02EDF"/>
    <w:rsid w:val="00C23EAB"/>
    <w:rsid w:val="00C361BC"/>
    <w:rsid w:val="00C538DA"/>
    <w:rsid w:val="00C80A3E"/>
    <w:rsid w:val="00C80E69"/>
    <w:rsid w:val="00D73FFE"/>
    <w:rsid w:val="00E070A6"/>
    <w:rsid w:val="00E24A6F"/>
    <w:rsid w:val="00E259F4"/>
    <w:rsid w:val="00E44EAB"/>
    <w:rsid w:val="00E46514"/>
    <w:rsid w:val="00E50F64"/>
    <w:rsid w:val="00E81E27"/>
    <w:rsid w:val="00EC21E1"/>
    <w:rsid w:val="00F33AB9"/>
    <w:rsid w:val="00F644A5"/>
    <w:rsid w:val="00F87653"/>
    <w:rsid w:val="00FA01B8"/>
    <w:rsid w:val="00FE28CB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9"/>
    <w:pPr>
      <w:spacing w:after="160" w:line="259" w:lineRule="auto"/>
    </w:pPr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1B4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31849B" w:themeColor="accent5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B08"/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/>
    </w:rPr>
  </w:style>
  <w:style w:type="paragraph" w:styleId="Prrafodelista">
    <w:name w:val="List Paragraph"/>
    <w:basedOn w:val="Normal"/>
    <w:uiPriority w:val="34"/>
    <w:qFormat/>
    <w:rsid w:val="00153259"/>
    <w:pPr>
      <w:ind w:left="720"/>
      <w:contextualSpacing/>
    </w:pPr>
  </w:style>
  <w:style w:type="table" w:customStyle="1" w:styleId="GridTable21">
    <w:name w:val="Grid Table 21"/>
    <w:basedOn w:val="Tablanormal"/>
    <w:uiPriority w:val="47"/>
    <w:rsid w:val="00153259"/>
    <w:pPr>
      <w:spacing w:after="0" w:line="240" w:lineRule="auto"/>
    </w:pPr>
    <w:rPr>
      <w:lang w:val="gl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25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259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AB9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A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AB9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9"/>
    <w:rPr>
      <w:rFonts w:ascii="Segoe UI" w:hAnsi="Segoe UI" w:cs="Segoe UI"/>
      <w:sz w:val="18"/>
      <w:szCs w:val="18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BF62C4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4B08"/>
    <w:pPr>
      <w:numPr>
        <w:ilvl w:val="1"/>
      </w:numPr>
    </w:pPr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4B08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573484"/>
    <w:rPr>
      <w:rFonts w:asciiTheme="majorHAnsi" w:eastAsiaTheme="majorEastAsia" w:hAnsiTheme="majorHAnsi" w:cstheme="majorBidi"/>
      <w:bCs/>
      <w:color w:val="31849B" w:themeColor="accent5" w:themeShade="BF"/>
      <w:sz w:val="26"/>
      <w:szCs w:val="26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B08"/>
    <w:rPr>
      <w:rFonts w:asciiTheme="majorHAnsi" w:eastAsiaTheme="majorEastAsia" w:hAnsiTheme="majorHAnsi" w:cstheme="majorBidi"/>
      <w:b/>
      <w:bCs/>
      <w:color w:val="31849B" w:themeColor="accent5" w:themeShade="BF"/>
      <w:lang w:val="gl-ES"/>
    </w:rPr>
  </w:style>
  <w:style w:type="paragraph" w:styleId="Sinespaciado">
    <w:name w:val="No Spacing"/>
    <w:uiPriority w:val="1"/>
    <w:qFormat/>
    <w:rsid w:val="00B77249"/>
    <w:pPr>
      <w:spacing w:after="0" w:line="240" w:lineRule="auto"/>
    </w:pPr>
    <w:rPr>
      <w:lang w:val="gl-ES"/>
    </w:rPr>
  </w:style>
  <w:style w:type="character" w:customStyle="1" w:styleId="Cuerpodetexto">
    <w:name w:val="Cuerpo de texto"/>
    <w:basedOn w:val="Fuentedeprrafopredeter"/>
    <w:uiPriority w:val="1"/>
    <w:rsid w:val="005E2635"/>
    <w:rPr>
      <w:rFonts w:asciiTheme="minorHAnsi" w:hAnsiTheme="minorHAnsi"/>
      <w:color w:val="auto"/>
      <w:sz w:val="22"/>
    </w:rPr>
  </w:style>
  <w:style w:type="character" w:customStyle="1" w:styleId="cuerpodetextocursiva">
    <w:name w:val="cuerpo de texto cursiva"/>
    <w:basedOn w:val="Fuentedeprrafopredeter"/>
    <w:uiPriority w:val="1"/>
    <w:rsid w:val="005E263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9"/>
    <w:pPr>
      <w:spacing w:after="160" w:line="259" w:lineRule="auto"/>
    </w:pPr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1B4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31849B" w:themeColor="accent5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B08"/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/>
    </w:rPr>
  </w:style>
  <w:style w:type="paragraph" w:styleId="Prrafodelista">
    <w:name w:val="List Paragraph"/>
    <w:basedOn w:val="Normal"/>
    <w:uiPriority w:val="34"/>
    <w:qFormat/>
    <w:rsid w:val="00153259"/>
    <w:pPr>
      <w:ind w:left="720"/>
      <w:contextualSpacing/>
    </w:pPr>
  </w:style>
  <w:style w:type="table" w:customStyle="1" w:styleId="GridTable21">
    <w:name w:val="Grid Table 21"/>
    <w:basedOn w:val="Tablanormal"/>
    <w:uiPriority w:val="47"/>
    <w:rsid w:val="00153259"/>
    <w:pPr>
      <w:spacing w:after="0" w:line="240" w:lineRule="auto"/>
    </w:pPr>
    <w:rPr>
      <w:lang w:val="gl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25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5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259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A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A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AB9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A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AB9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9"/>
    <w:rPr>
      <w:rFonts w:ascii="Segoe UI" w:hAnsi="Segoe UI" w:cs="Segoe UI"/>
      <w:sz w:val="18"/>
      <w:szCs w:val="18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BF62C4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B4B08"/>
    <w:pPr>
      <w:numPr>
        <w:ilvl w:val="1"/>
      </w:numPr>
    </w:pPr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B4B08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573484"/>
    <w:rPr>
      <w:rFonts w:asciiTheme="majorHAnsi" w:eastAsiaTheme="majorEastAsia" w:hAnsiTheme="majorHAnsi" w:cstheme="majorBidi"/>
      <w:bCs/>
      <w:color w:val="31849B" w:themeColor="accent5" w:themeShade="BF"/>
      <w:sz w:val="26"/>
      <w:szCs w:val="26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B08"/>
    <w:rPr>
      <w:rFonts w:asciiTheme="majorHAnsi" w:eastAsiaTheme="majorEastAsia" w:hAnsiTheme="majorHAnsi" w:cstheme="majorBidi"/>
      <w:b/>
      <w:bCs/>
      <w:color w:val="31849B" w:themeColor="accent5" w:themeShade="BF"/>
      <w:lang w:val="gl-ES"/>
    </w:rPr>
  </w:style>
  <w:style w:type="paragraph" w:styleId="Sinespaciado">
    <w:name w:val="No Spacing"/>
    <w:uiPriority w:val="1"/>
    <w:qFormat/>
    <w:rsid w:val="00B77249"/>
    <w:pPr>
      <w:spacing w:after="0" w:line="240" w:lineRule="auto"/>
    </w:pPr>
    <w:rPr>
      <w:lang w:val="gl-ES"/>
    </w:rPr>
  </w:style>
  <w:style w:type="character" w:customStyle="1" w:styleId="Cuerpodetexto">
    <w:name w:val="Cuerpo de texto"/>
    <w:basedOn w:val="Fuentedeprrafopredeter"/>
    <w:uiPriority w:val="1"/>
    <w:rsid w:val="005E2635"/>
    <w:rPr>
      <w:rFonts w:asciiTheme="minorHAnsi" w:hAnsiTheme="minorHAnsi"/>
      <w:color w:val="auto"/>
      <w:sz w:val="22"/>
    </w:rPr>
  </w:style>
  <w:style w:type="character" w:customStyle="1" w:styleId="cuerpodetextocursiva">
    <w:name w:val="cuerpo de texto cursiva"/>
    <w:basedOn w:val="Fuentedeprrafopredeter"/>
    <w:uiPriority w:val="1"/>
    <w:rsid w:val="005E263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ropbox\Proyecto%20ASC%20Monterroso\Proxecto%202017\Seminario\Ficha%20presentaci&#243;n%20experienci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7789EC897B4618829FF448A532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A5E6-C28A-47DA-8B40-999AC6FC3AC1}"/>
      </w:docPartPr>
      <w:docPartBody>
        <w:p w:rsidR="00000000" w:rsidRDefault="00246CF8" w:rsidP="00246CF8">
          <w:pPr>
            <w:pStyle w:val="DF7789EC897B4618829FF448A532C92C2"/>
          </w:pPr>
          <w:r w:rsidRPr="001C1A5F">
            <w:rPr>
              <w:rStyle w:val="Ttulo1Car"/>
            </w:rPr>
            <w:t>Denominación da experiencia</w:t>
          </w:r>
        </w:p>
      </w:docPartBody>
    </w:docPart>
    <w:docPart>
      <w:docPartPr>
        <w:name w:val="8B4E962C04A04783A8C3AD5BEC4C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8581-D66E-4473-965E-B53165ADC3D7}"/>
      </w:docPartPr>
      <w:docPartBody>
        <w:p w:rsidR="00000000" w:rsidRDefault="00246CF8" w:rsidP="00246CF8">
          <w:pPr>
            <w:pStyle w:val="8B4E962C04A04783A8C3AD5BEC4C20082"/>
          </w:pPr>
          <w:r w:rsidRPr="001C1A5F">
            <w:rPr>
              <w:rStyle w:val="SubttuloCar"/>
            </w:rPr>
            <w:t>Centro penal no que se desenvolve</w:t>
          </w:r>
        </w:p>
      </w:docPartBody>
    </w:docPart>
    <w:docPart>
      <w:docPartPr>
        <w:name w:val="51DB1E080DBA4BDDB30CC87156C2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2960-858A-453F-A466-97F2347F3686}"/>
      </w:docPartPr>
      <w:docPartBody>
        <w:p w:rsidR="00000000" w:rsidRDefault="00246CF8" w:rsidP="00246CF8">
          <w:pPr>
            <w:pStyle w:val="51DB1E080DBA4BDDB30CC87156C2BE162"/>
          </w:pPr>
          <w:r w:rsidRPr="00FE28CB">
            <w:rPr>
              <w:rStyle w:val="Textodelmarcadordeposicin"/>
            </w:rPr>
            <w:t>Persoa coordinadora da experiencia e, de ser o caso, entidade externa dende a que a impulsa</w:t>
          </w:r>
        </w:p>
      </w:docPartBody>
    </w:docPart>
    <w:docPart>
      <w:docPartPr>
        <w:name w:val="5F106B00042643B880F4615AD5AD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AD03-7FFF-4D8C-89AE-95194D90E52C}"/>
      </w:docPartPr>
      <w:docPartBody>
        <w:p w:rsidR="00000000" w:rsidRDefault="00246CF8" w:rsidP="00246CF8">
          <w:pPr>
            <w:pStyle w:val="5F106B00042643B880F4615AD5ADCA692"/>
          </w:pPr>
          <w:r w:rsidRPr="00FE28CB">
            <w:rPr>
              <w:rStyle w:val="Textodelmarcadordeposicin"/>
            </w:rPr>
            <w:t>Profesión</w:t>
          </w:r>
        </w:p>
      </w:docPartBody>
    </w:docPart>
    <w:docPart>
      <w:docPartPr>
        <w:name w:val="63412D7F5397468BBAD2D740A8CA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EA84-DB88-456C-8BE7-803252105957}"/>
      </w:docPartPr>
      <w:docPartBody>
        <w:p w:rsidR="00000000" w:rsidRDefault="00246CF8" w:rsidP="00246CF8">
          <w:pPr>
            <w:pStyle w:val="63412D7F5397468BBAD2D740A8CAB0B72"/>
          </w:pPr>
          <w:r w:rsidRPr="00FE28CB">
            <w:rPr>
              <w:rStyle w:val="Textodelmarcadordeposicin"/>
              <w:i/>
            </w:rPr>
            <w:t>Correo electrónico</w:t>
          </w:r>
        </w:p>
      </w:docPartBody>
    </w:docPart>
    <w:docPart>
      <w:docPartPr>
        <w:name w:val="DED9FD1DE9064050B7183338B1DA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6270-8A9E-48CF-A7A7-2D6EBAF994A4}"/>
      </w:docPartPr>
      <w:docPartBody>
        <w:p w:rsidR="00000000" w:rsidRDefault="00246CF8" w:rsidP="00246CF8">
          <w:pPr>
            <w:pStyle w:val="DED9FD1DE9064050B7183338B1DAB6432"/>
          </w:pPr>
          <w:r w:rsidRPr="00FE28CB">
            <w:rPr>
              <w:rStyle w:val="Textodelmarcadordeposicin"/>
              <w:i/>
            </w:rPr>
            <w:t>Teléfono de contacto</w:t>
          </w:r>
        </w:p>
      </w:docPartBody>
    </w:docPart>
    <w:docPart>
      <w:docPartPr>
        <w:name w:val="68B0F8DB2665424A988B27B9DF3F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420B-4A2B-4AC1-A7BD-9F755B2D8753}"/>
      </w:docPartPr>
      <w:docPartBody>
        <w:p w:rsidR="00000000" w:rsidRDefault="00246CF8" w:rsidP="00246CF8">
          <w:pPr>
            <w:pStyle w:val="68B0F8DB2665424A988B27B9DF3FAEB02"/>
          </w:pPr>
          <w:r w:rsidRPr="0052772C">
            <w:rPr>
              <w:rStyle w:val="Textodelmarcadordeposicin"/>
            </w:rPr>
            <w:t>Elixa un elemento.</w:t>
          </w:r>
        </w:p>
      </w:docPartBody>
    </w:docPart>
    <w:docPart>
      <w:docPartPr>
        <w:name w:val="F1F5431275F8418E90C3888185EC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1FE1-592C-4AA6-BFA1-44B1D6D396CA}"/>
      </w:docPartPr>
      <w:docPartBody>
        <w:p w:rsidR="00000000" w:rsidRDefault="00246CF8" w:rsidP="00246CF8">
          <w:pPr>
            <w:pStyle w:val="F1F5431275F8418E90C3888185EC2B9B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7A863246CFEB49A49F208626D56E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6E69-ECAD-4AAD-BE20-FC2470DC9BE8}"/>
      </w:docPartPr>
      <w:docPartBody>
        <w:p w:rsidR="00000000" w:rsidRDefault="00246CF8" w:rsidP="00246CF8">
          <w:pPr>
            <w:pStyle w:val="7A863246CFEB49A49F208626D56EA516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4F08F5F36A764D118128F8A06B25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1532-8CD0-4152-9C8A-A96175E2E712}"/>
      </w:docPartPr>
      <w:docPartBody>
        <w:p w:rsidR="00000000" w:rsidRDefault="00246CF8" w:rsidP="00246CF8">
          <w:pPr>
            <w:pStyle w:val="4F08F5F36A764D118128F8A06B2500192"/>
          </w:pPr>
          <w:r>
            <w:rPr>
              <w:rStyle w:val="Textodelmarcadordeposicin"/>
            </w:rPr>
            <w:t>número</w:t>
          </w:r>
        </w:p>
      </w:docPartBody>
    </w:docPart>
    <w:docPart>
      <w:docPartPr>
        <w:name w:val="FD7606AA7FE74812805CCDBD41EC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5EF8-0605-4765-B7CC-70619EDCBE51}"/>
      </w:docPartPr>
      <w:docPartBody>
        <w:p w:rsidR="00000000" w:rsidRDefault="00246CF8" w:rsidP="00246CF8">
          <w:pPr>
            <w:pStyle w:val="FD7606AA7FE74812805CCDBD41EC0F462"/>
          </w:pPr>
          <w:r w:rsidRPr="001C1A5F">
            <w:rPr>
              <w:rStyle w:val="Textodelmarcadordeposicin"/>
            </w:rPr>
            <w:t xml:space="preserve">Describe brevemente </w:t>
          </w:r>
          <w:r>
            <w:rPr>
              <w:rStyle w:val="Textodelmarcadordeposicin"/>
            </w:rPr>
            <w:t>os obxectivos do proxecto.</w:t>
          </w:r>
        </w:p>
      </w:docPartBody>
    </w:docPart>
    <w:docPart>
      <w:docPartPr>
        <w:name w:val="1D4713F3C6954BFC9B69ACF341CB7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A5DA-CD98-4079-A369-663E4E10322F}"/>
      </w:docPartPr>
      <w:docPartBody>
        <w:p w:rsidR="00000000" w:rsidRDefault="00246CF8" w:rsidP="00246CF8">
          <w:pPr>
            <w:pStyle w:val="1D4713F3C6954BFC9B69ACF341CB72762"/>
          </w:pPr>
          <w:r w:rsidRPr="001C1A5F">
            <w:rPr>
              <w:rStyle w:val="Textodelmarcadordeposicin"/>
            </w:rPr>
            <w:t>Describe brevemente en que consiste e como se desenvolveu (contidos, sesións, recursos, etc.).</w:t>
          </w:r>
        </w:p>
      </w:docPartBody>
    </w:docPart>
    <w:docPart>
      <w:docPartPr>
        <w:name w:val="C55EABCAE5F5423E96FDC5B89E05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FD17-D256-4497-8E06-76E7B2742642}"/>
      </w:docPartPr>
      <w:docPartBody>
        <w:p w:rsidR="00000000" w:rsidRDefault="00246CF8" w:rsidP="00246CF8">
          <w:pPr>
            <w:pStyle w:val="C55EABCAE5F5423E96FDC5B89E0536162"/>
          </w:pPr>
          <w:r w:rsidRPr="001C1A5F">
            <w:rPr>
              <w:rStyle w:val="Textodelmarcadordeposicin"/>
            </w:rPr>
            <w:t xml:space="preserve">Describe brevemente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F8"/>
    <w:rsid w:val="00246CF8"/>
    <w:rsid w:val="005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6C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6CF8"/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 w:eastAsia="en-US"/>
    </w:rPr>
  </w:style>
  <w:style w:type="paragraph" w:customStyle="1" w:styleId="DF7789EC897B4618829FF448A532C92C">
    <w:name w:val="DF7789EC897B4618829FF448A532C92C"/>
  </w:style>
  <w:style w:type="paragraph" w:styleId="Subttulo">
    <w:name w:val="Subtitle"/>
    <w:basedOn w:val="Normal"/>
    <w:next w:val="Normal"/>
    <w:link w:val="SubttuloCar"/>
    <w:uiPriority w:val="11"/>
    <w:qFormat/>
    <w:rsid w:val="00246CF8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46CF8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 w:eastAsia="en-US"/>
    </w:rPr>
  </w:style>
  <w:style w:type="paragraph" w:customStyle="1" w:styleId="8B4E962C04A04783A8C3AD5BEC4C2008">
    <w:name w:val="8B4E962C04A04783A8C3AD5BEC4C2008"/>
  </w:style>
  <w:style w:type="character" w:styleId="Textodelmarcadordeposicin">
    <w:name w:val="Placeholder Text"/>
    <w:basedOn w:val="Fuentedeprrafopredeter"/>
    <w:uiPriority w:val="99"/>
    <w:semiHidden/>
    <w:rsid w:val="00246CF8"/>
    <w:rPr>
      <w:color w:val="808080"/>
    </w:rPr>
  </w:style>
  <w:style w:type="paragraph" w:customStyle="1" w:styleId="51DB1E080DBA4BDDB30CC87156C2BE16">
    <w:name w:val="51DB1E080DBA4BDDB30CC87156C2BE16"/>
  </w:style>
  <w:style w:type="paragraph" w:customStyle="1" w:styleId="5F106B00042643B880F4615AD5ADCA69">
    <w:name w:val="5F106B00042643B880F4615AD5ADCA69"/>
  </w:style>
  <w:style w:type="paragraph" w:customStyle="1" w:styleId="63412D7F5397468BBAD2D740A8CAB0B7">
    <w:name w:val="63412D7F5397468BBAD2D740A8CAB0B7"/>
  </w:style>
  <w:style w:type="paragraph" w:customStyle="1" w:styleId="DED9FD1DE9064050B7183338B1DAB643">
    <w:name w:val="DED9FD1DE9064050B7183338B1DAB643"/>
  </w:style>
  <w:style w:type="paragraph" w:customStyle="1" w:styleId="68B0F8DB2665424A988B27B9DF3FAEB0">
    <w:name w:val="68B0F8DB2665424A988B27B9DF3FAEB0"/>
  </w:style>
  <w:style w:type="paragraph" w:customStyle="1" w:styleId="F1F5431275F8418E90C3888185EC2B9B">
    <w:name w:val="F1F5431275F8418E90C3888185EC2B9B"/>
  </w:style>
  <w:style w:type="paragraph" w:customStyle="1" w:styleId="7A863246CFEB49A49F208626D56EA516">
    <w:name w:val="7A863246CFEB49A49F208626D56EA516"/>
  </w:style>
  <w:style w:type="paragraph" w:customStyle="1" w:styleId="4F08F5F36A764D118128F8A06B250019">
    <w:name w:val="4F08F5F36A764D118128F8A06B250019"/>
  </w:style>
  <w:style w:type="paragraph" w:customStyle="1" w:styleId="FD7606AA7FE74812805CCDBD41EC0F46">
    <w:name w:val="FD7606AA7FE74812805CCDBD41EC0F46"/>
  </w:style>
  <w:style w:type="paragraph" w:customStyle="1" w:styleId="1D4713F3C6954BFC9B69ACF341CB7276">
    <w:name w:val="1D4713F3C6954BFC9B69ACF341CB7276"/>
  </w:style>
  <w:style w:type="paragraph" w:customStyle="1" w:styleId="C55EABCAE5F5423E96FDC5B89E053616">
    <w:name w:val="C55EABCAE5F5423E96FDC5B89E053616"/>
  </w:style>
  <w:style w:type="paragraph" w:customStyle="1" w:styleId="DF7789EC897B4618829FF448A532C92C1">
    <w:name w:val="DF7789EC897B4618829FF448A532C92C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8B4E962C04A04783A8C3AD5BEC4C20081">
    <w:name w:val="8B4E962C04A04783A8C3AD5BEC4C2008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1DB1E080DBA4BDDB30CC87156C2BE161">
    <w:name w:val="51DB1E080DBA4BDDB30CC87156C2BE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F106B00042643B880F4615AD5ADCA691">
    <w:name w:val="5F106B00042643B880F4615AD5ADCA69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3412D7F5397468BBAD2D740A8CAB0B71">
    <w:name w:val="63412D7F5397468BBAD2D740A8CAB0B7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DED9FD1DE9064050B7183338B1DAB6431">
    <w:name w:val="DED9FD1DE9064050B7183338B1DAB643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8B0F8DB2665424A988B27B9DF3FAEB01">
    <w:name w:val="68B0F8DB2665424A988B27B9DF3FAEB0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1F5431275F8418E90C3888185EC2B9B1">
    <w:name w:val="F1F5431275F8418E90C3888185EC2B9B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7A863246CFEB49A49F208626D56EA5161">
    <w:name w:val="7A863246CFEB49A49F208626D56EA5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4F08F5F36A764D118128F8A06B2500191">
    <w:name w:val="4F08F5F36A764D118128F8A06B250019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D7606AA7FE74812805CCDBD41EC0F461">
    <w:name w:val="FD7606AA7FE74812805CCDBD41EC0F4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1D4713F3C6954BFC9B69ACF341CB72761">
    <w:name w:val="1D4713F3C6954BFC9B69ACF341CB727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55EABCAE5F5423E96FDC5B89E0536161">
    <w:name w:val="C55EABCAE5F5423E96FDC5B89E0536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FBF1DB11FE14038B61F0D1F32751728">
    <w:name w:val="CFBF1DB11FE14038B61F0D1F32751728"/>
    <w:rsid w:val="00246CF8"/>
  </w:style>
  <w:style w:type="paragraph" w:customStyle="1" w:styleId="DF7789EC897B4618829FF448A532C92C2">
    <w:name w:val="DF7789EC897B4618829FF448A532C92C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8B4E962C04A04783A8C3AD5BEC4C20082">
    <w:name w:val="8B4E962C04A04783A8C3AD5BEC4C2008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1DB1E080DBA4BDDB30CC87156C2BE162">
    <w:name w:val="51DB1E080DBA4BDDB30CC87156C2BE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F106B00042643B880F4615AD5ADCA692">
    <w:name w:val="5F106B00042643B880F4615AD5ADCA69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3412D7F5397468BBAD2D740A8CAB0B72">
    <w:name w:val="63412D7F5397468BBAD2D740A8CAB0B7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DED9FD1DE9064050B7183338B1DAB6432">
    <w:name w:val="DED9FD1DE9064050B7183338B1DAB643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8B0F8DB2665424A988B27B9DF3FAEB02">
    <w:name w:val="68B0F8DB2665424A988B27B9DF3FAEB0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1F5431275F8418E90C3888185EC2B9B2">
    <w:name w:val="F1F5431275F8418E90C3888185EC2B9B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7A863246CFEB49A49F208626D56EA5162">
    <w:name w:val="7A863246CFEB49A49F208626D56EA5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4F08F5F36A764D118128F8A06B2500192">
    <w:name w:val="4F08F5F36A764D118128F8A06B250019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D7606AA7FE74812805CCDBD41EC0F462">
    <w:name w:val="FD7606AA7FE74812805CCDBD41EC0F4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1D4713F3C6954BFC9B69ACF341CB72762">
    <w:name w:val="1D4713F3C6954BFC9B69ACF341CB727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55EABCAE5F5423E96FDC5B89E0536162">
    <w:name w:val="C55EABCAE5F5423E96FDC5B89E0536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character" w:customStyle="1" w:styleId="Cuerpodetexto">
    <w:name w:val="Cuerpo de texto"/>
    <w:basedOn w:val="Fuentedeprrafopredeter"/>
    <w:uiPriority w:val="1"/>
    <w:rsid w:val="00246CF8"/>
    <w:rPr>
      <w:rFonts w:asciiTheme="minorHAnsi" w:hAnsiTheme="minorHAnsi"/>
      <w:color w:val="auto"/>
      <w:sz w:val="22"/>
    </w:rPr>
  </w:style>
  <w:style w:type="paragraph" w:customStyle="1" w:styleId="CF0946A548F64BEF82EF85CD1518C48B">
    <w:name w:val="CF0946A548F64BEF82EF85CD1518C48B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FBF1DB11FE14038B61F0D1F327517281">
    <w:name w:val="CFBF1DB11FE14038B61F0D1F327517281"/>
    <w:rsid w:val="00246CF8"/>
    <w:pPr>
      <w:spacing w:after="160" w:line="259" w:lineRule="auto"/>
    </w:pPr>
    <w:rPr>
      <w:rFonts w:eastAsiaTheme="minorHAnsi"/>
      <w:lang w:val="gl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6C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6CF8"/>
    <w:rPr>
      <w:rFonts w:asciiTheme="majorHAnsi" w:eastAsiaTheme="majorEastAsia" w:hAnsiTheme="majorHAnsi" w:cstheme="majorBidi"/>
      <w:color w:val="215868" w:themeColor="accent5" w:themeShade="80"/>
      <w:sz w:val="32"/>
      <w:szCs w:val="32"/>
      <w:lang w:val="gl-ES" w:eastAsia="en-US"/>
    </w:rPr>
  </w:style>
  <w:style w:type="paragraph" w:customStyle="1" w:styleId="DF7789EC897B4618829FF448A532C92C">
    <w:name w:val="DF7789EC897B4618829FF448A532C92C"/>
  </w:style>
  <w:style w:type="paragraph" w:styleId="Subttulo">
    <w:name w:val="Subtitle"/>
    <w:basedOn w:val="Normal"/>
    <w:next w:val="Normal"/>
    <w:link w:val="SubttuloCar"/>
    <w:uiPriority w:val="11"/>
    <w:qFormat/>
    <w:rsid w:val="00246CF8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246CF8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  <w:lang w:val="gl-ES" w:eastAsia="en-US"/>
    </w:rPr>
  </w:style>
  <w:style w:type="paragraph" w:customStyle="1" w:styleId="8B4E962C04A04783A8C3AD5BEC4C2008">
    <w:name w:val="8B4E962C04A04783A8C3AD5BEC4C2008"/>
  </w:style>
  <w:style w:type="character" w:styleId="Textodelmarcadordeposicin">
    <w:name w:val="Placeholder Text"/>
    <w:basedOn w:val="Fuentedeprrafopredeter"/>
    <w:uiPriority w:val="99"/>
    <w:semiHidden/>
    <w:rsid w:val="00246CF8"/>
    <w:rPr>
      <w:color w:val="808080"/>
    </w:rPr>
  </w:style>
  <w:style w:type="paragraph" w:customStyle="1" w:styleId="51DB1E080DBA4BDDB30CC87156C2BE16">
    <w:name w:val="51DB1E080DBA4BDDB30CC87156C2BE16"/>
  </w:style>
  <w:style w:type="paragraph" w:customStyle="1" w:styleId="5F106B00042643B880F4615AD5ADCA69">
    <w:name w:val="5F106B00042643B880F4615AD5ADCA69"/>
  </w:style>
  <w:style w:type="paragraph" w:customStyle="1" w:styleId="63412D7F5397468BBAD2D740A8CAB0B7">
    <w:name w:val="63412D7F5397468BBAD2D740A8CAB0B7"/>
  </w:style>
  <w:style w:type="paragraph" w:customStyle="1" w:styleId="DED9FD1DE9064050B7183338B1DAB643">
    <w:name w:val="DED9FD1DE9064050B7183338B1DAB643"/>
  </w:style>
  <w:style w:type="paragraph" w:customStyle="1" w:styleId="68B0F8DB2665424A988B27B9DF3FAEB0">
    <w:name w:val="68B0F8DB2665424A988B27B9DF3FAEB0"/>
  </w:style>
  <w:style w:type="paragraph" w:customStyle="1" w:styleId="F1F5431275F8418E90C3888185EC2B9B">
    <w:name w:val="F1F5431275F8418E90C3888185EC2B9B"/>
  </w:style>
  <w:style w:type="paragraph" w:customStyle="1" w:styleId="7A863246CFEB49A49F208626D56EA516">
    <w:name w:val="7A863246CFEB49A49F208626D56EA516"/>
  </w:style>
  <w:style w:type="paragraph" w:customStyle="1" w:styleId="4F08F5F36A764D118128F8A06B250019">
    <w:name w:val="4F08F5F36A764D118128F8A06B250019"/>
  </w:style>
  <w:style w:type="paragraph" w:customStyle="1" w:styleId="FD7606AA7FE74812805CCDBD41EC0F46">
    <w:name w:val="FD7606AA7FE74812805CCDBD41EC0F46"/>
  </w:style>
  <w:style w:type="paragraph" w:customStyle="1" w:styleId="1D4713F3C6954BFC9B69ACF341CB7276">
    <w:name w:val="1D4713F3C6954BFC9B69ACF341CB7276"/>
  </w:style>
  <w:style w:type="paragraph" w:customStyle="1" w:styleId="C55EABCAE5F5423E96FDC5B89E053616">
    <w:name w:val="C55EABCAE5F5423E96FDC5B89E053616"/>
  </w:style>
  <w:style w:type="paragraph" w:customStyle="1" w:styleId="DF7789EC897B4618829FF448A532C92C1">
    <w:name w:val="DF7789EC897B4618829FF448A532C92C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8B4E962C04A04783A8C3AD5BEC4C20081">
    <w:name w:val="8B4E962C04A04783A8C3AD5BEC4C2008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1DB1E080DBA4BDDB30CC87156C2BE161">
    <w:name w:val="51DB1E080DBA4BDDB30CC87156C2BE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F106B00042643B880F4615AD5ADCA691">
    <w:name w:val="5F106B00042643B880F4615AD5ADCA69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3412D7F5397468BBAD2D740A8CAB0B71">
    <w:name w:val="63412D7F5397468BBAD2D740A8CAB0B7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DED9FD1DE9064050B7183338B1DAB6431">
    <w:name w:val="DED9FD1DE9064050B7183338B1DAB643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8B0F8DB2665424A988B27B9DF3FAEB01">
    <w:name w:val="68B0F8DB2665424A988B27B9DF3FAEB0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1F5431275F8418E90C3888185EC2B9B1">
    <w:name w:val="F1F5431275F8418E90C3888185EC2B9B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7A863246CFEB49A49F208626D56EA5161">
    <w:name w:val="7A863246CFEB49A49F208626D56EA5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4F08F5F36A764D118128F8A06B2500191">
    <w:name w:val="4F08F5F36A764D118128F8A06B250019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D7606AA7FE74812805CCDBD41EC0F461">
    <w:name w:val="FD7606AA7FE74812805CCDBD41EC0F4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1D4713F3C6954BFC9B69ACF341CB72761">
    <w:name w:val="1D4713F3C6954BFC9B69ACF341CB727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55EABCAE5F5423E96FDC5B89E0536161">
    <w:name w:val="C55EABCAE5F5423E96FDC5B89E0536161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FBF1DB11FE14038B61F0D1F32751728">
    <w:name w:val="CFBF1DB11FE14038B61F0D1F32751728"/>
    <w:rsid w:val="00246CF8"/>
  </w:style>
  <w:style w:type="paragraph" w:customStyle="1" w:styleId="DF7789EC897B4618829FF448A532C92C2">
    <w:name w:val="DF7789EC897B4618829FF448A532C92C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8B4E962C04A04783A8C3AD5BEC4C20082">
    <w:name w:val="8B4E962C04A04783A8C3AD5BEC4C2008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1DB1E080DBA4BDDB30CC87156C2BE162">
    <w:name w:val="51DB1E080DBA4BDDB30CC87156C2BE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5F106B00042643B880F4615AD5ADCA692">
    <w:name w:val="5F106B00042643B880F4615AD5ADCA69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3412D7F5397468BBAD2D740A8CAB0B72">
    <w:name w:val="63412D7F5397468BBAD2D740A8CAB0B7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DED9FD1DE9064050B7183338B1DAB6432">
    <w:name w:val="DED9FD1DE9064050B7183338B1DAB643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68B0F8DB2665424A988B27B9DF3FAEB02">
    <w:name w:val="68B0F8DB2665424A988B27B9DF3FAEB0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1F5431275F8418E90C3888185EC2B9B2">
    <w:name w:val="F1F5431275F8418E90C3888185EC2B9B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7A863246CFEB49A49F208626D56EA5162">
    <w:name w:val="7A863246CFEB49A49F208626D56EA5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4F08F5F36A764D118128F8A06B2500192">
    <w:name w:val="4F08F5F36A764D118128F8A06B250019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FD7606AA7FE74812805CCDBD41EC0F462">
    <w:name w:val="FD7606AA7FE74812805CCDBD41EC0F4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1D4713F3C6954BFC9B69ACF341CB72762">
    <w:name w:val="1D4713F3C6954BFC9B69ACF341CB72762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55EABCAE5F5423E96FDC5B89E0536162">
    <w:name w:val="C55EABCAE5F5423E96FDC5B89E0536162"/>
    <w:rsid w:val="00246CF8"/>
    <w:pPr>
      <w:spacing w:after="160" w:line="259" w:lineRule="auto"/>
    </w:pPr>
    <w:rPr>
      <w:rFonts w:eastAsiaTheme="minorHAnsi"/>
      <w:lang w:val="gl-ES" w:eastAsia="en-US"/>
    </w:rPr>
  </w:style>
  <w:style w:type="character" w:customStyle="1" w:styleId="Cuerpodetexto">
    <w:name w:val="Cuerpo de texto"/>
    <w:basedOn w:val="Fuentedeprrafopredeter"/>
    <w:uiPriority w:val="1"/>
    <w:rsid w:val="00246CF8"/>
    <w:rPr>
      <w:rFonts w:asciiTheme="minorHAnsi" w:hAnsiTheme="minorHAnsi"/>
      <w:color w:val="auto"/>
      <w:sz w:val="22"/>
    </w:rPr>
  </w:style>
  <w:style w:type="paragraph" w:customStyle="1" w:styleId="CF0946A548F64BEF82EF85CD1518C48B">
    <w:name w:val="CF0946A548F64BEF82EF85CD1518C48B"/>
    <w:rsid w:val="00246CF8"/>
    <w:pPr>
      <w:spacing w:after="160" w:line="259" w:lineRule="auto"/>
    </w:pPr>
    <w:rPr>
      <w:rFonts w:eastAsiaTheme="minorHAnsi"/>
      <w:lang w:val="gl-ES" w:eastAsia="en-US"/>
    </w:rPr>
  </w:style>
  <w:style w:type="paragraph" w:customStyle="1" w:styleId="CFBF1DB11FE14038B61F0D1F327517281">
    <w:name w:val="CFBF1DB11FE14038B61F0D1F327517281"/>
    <w:rsid w:val="00246CF8"/>
    <w:pPr>
      <w:spacing w:after="160" w:line="259" w:lineRule="auto"/>
    </w:pPr>
    <w:rPr>
      <w:rFonts w:eastAsiaTheme="minorHAnsi"/>
      <w:lang w:val="gl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9951-C55C-4B36-B7DE-3C24F6E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presentación experiencia</Template>
  <TotalTime>5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aliad</dc:creator>
  <cp:lastModifiedBy>aliad</cp:lastModifiedBy>
  <cp:revision>1</cp:revision>
  <dcterms:created xsi:type="dcterms:W3CDTF">2018-07-17T16:52:00Z</dcterms:created>
  <dcterms:modified xsi:type="dcterms:W3CDTF">2018-07-17T16:57:00Z</dcterms:modified>
</cp:coreProperties>
</file>